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附件1</w:t>
      </w:r>
    </w:p>
    <w:p>
      <w:pPr>
        <w:spacing w:before="360" w:beforeLines="100" w:after="360" w:afterLines="100" w:line="480" w:lineRule="auto"/>
        <w:jc w:val="center"/>
        <w:outlineLvl w:val="0"/>
        <w:rPr>
          <w:rFonts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《2018中国物业管理行业年鉴》征订单</w:t>
      </w:r>
    </w:p>
    <w:bookmarkEnd w:id="0"/>
    <w:tbl>
      <w:tblPr>
        <w:tblStyle w:val="3"/>
        <w:tblW w:w="8718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879"/>
        <w:gridCol w:w="1414"/>
        <w:gridCol w:w="2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订购产品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《2018中国物业管理行业年鉴》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订购单位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详细地址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总 页 数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716页彩印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印刷尺寸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210×285毫米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出版时间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2019年2 月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单  价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￥498元/本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订购人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订购套数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订购总额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备  注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年鉴征订联系人：王开迪 15625132628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商务合作联系人：张  进 13701358528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电子邮箱：wangkaidi@ecpmi.org.cn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65C4"/>
    <w:rsid w:val="135265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2018-12-21T06:16:00Z</dcterms:created>
  <dc:creator>文婧</dc:creator>
  <cp:lastModifiedBy>文婧</cp:lastModifiedBy>
  <dcterms:modified xsi:type="dcterms:W3CDTF">2018-12-21T06:16:17Z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